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F276" w14:textId="77777777" w:rsidR="00F352F6" w:rsidRDefault="00F352F6" w:rsidP="00F352F6">
      <w:pPr>
        <w:rPr>
          <w:rFonts w:ascii="Calibri" w:hAnsi="Calibri"/>
        </w:rPr>
      </w:pPr>
    </w:p>
    <w:p w14:paraId="1B10FAC6" w14:textId="77777777" w:rsidR="001B5EB8" w:rsidRDefault="001B5EB8" w:rsidP="00F352F6">
      <w:pPr>
        <w:rPr>
          <w:rFonts w:ascii="Calibri" w:hAnsi="Calibri"/>
        </w:rPr>
      </w:pPr>
    </w:p>
    <w:p w14:paraId="125BD623" w14:textId="77777777" w:rsidR="001B5EB8" w:rsidRDefault="001B5EB8" w:rsidP="00F352F6">
      <w:pPr>
        <w:rPr>
          <w:rFonts w:ascii="Calibri" w:hAnsi="Calibri"/>
        </w:rPr>
      </w:pPr>
    </w:p>
    <w:p w14:paraId="7DD73FDD" w14:textId="77777777" w:rsidR="001B5EB8" w:rsidRDefault="001B5EB8" w:rsidP="00F352F6">
      <w:pPr>
        <w:rPr>
          <w:rFonts w:ascii="Calibri" w:hAnsi="Calibri"/>
        </w:rPr>
      </w:pPr>
    </w:p>
    <w:p w14:paraId="0A39FCC9" w14:textId="77777777" w:rsidR="001B5EB8" w:rsidRDefault="001B5EB8" w:rsidP="00F352F6">
      <w:pPr>
        <w:rPr>
          <w:rFonts w:ascii="Calibri" w:hAnsi="Calibri"/>
        </w:rPr>
      </w:pPr>
    </w:p>
    <w:p w14:paraId="2DAB41F8" w14:textId="45B9F6B3" w:rsidR="00F352F6" w:rsidRPr="00CF585F" w:rsidRDefault="00F352F6" w:rsidP="00F352F6">
      <w:pPr>
        <w:rPr>
          <w:rFonts w:ascii="Calibri" w:hAnsi="Calibri"/>
        </w:rPr>
      </w:pPr>
      <w:r w:rsidRPr="00CF585F">
        <w:rPr>
          <w:rFonts w:ascii="Calibri" w:hAnsi="Calibri"/>
        </w:rPr>
        <w:t>Geacht lid,</w:t>
      </w:r>
    </w:p>
    <w:p w14:paraId="2D402C1D" w14:textId="77777777" w:rsidR="00F352F6" w:rsidRDefault="00F352F6" w:rsidP="00F352F6">
      <w:pPr>
        <w:rPr>
          <w:rFonts w:ascii="Calibri" w:hAnsi="Calibri"/>
        </w:rPr>
      </w:pPr>
    </w:p>
    <w:p w14:paraId="11E9153D" w14:textId="77777777" w:rsidR="00F352F6" w:rsidRDefault="00F352F6" w:rsidP="00F352F6">
      <w:pPr>
        <w:rPr>
          <w:rFonts w:ascii="Calibri" w:hAnsi="Calibri"/>
        </w:rPr>
      </w:pPr>
      <w:r w:rsidRPr="00CF585F">
        <w:rPr>
          <w:rFonts w:ascii="Calibri" w:hAnsi="Calibri"/>
        </w:rPr>
        <w:t>Hierbij nodigen wij je uit voor de jaarvergadering van SV Haslou die</w:t>
      </w:r>
      <w:r>
        <w:rPr>
          <w:rFonts w:ascii="Calibri" w:hAnsi="Calibri"/>
        </w:rPr>
        <w:t xml:space="preserve"> plaatsvindt</w:t>
      </w:r>
    </w:p>
    <w:p w14:paraId="017F0FEF" w14:textId="2ADC42AC" w:rsidR="00F352F6" w:rsidRPr="00CF585F" w:rsidRDefault="00F352F6" w:rsidP="00F352F6">
      <w:pPr>
        <w:rPr>
          <w:rFonts w:ascii="Calibri" w:hAnsi="Calibri"/>
        </w:rPr>
      </w:pPr>
      <w:r>
        <w:rPr>
          <w:rFonts w:ascii="Calibri" w:hAnsi="Calibri"/>
        </w:rPr>
        <w:t>o</w:t>
      </w:r>
      <w:r w:rsidRPr="00CF585F">
        <w:rPr>
          <w:rFonts w:ascii="Calibri" w:hAnsi="Calibri"/>
        </w:rPr>
        <w:t>p</w:t>
      </w:r>
      <w:r>
        <w:rPr>
          <w:rFonts w:ascii="Calibri" w:hAnsi="Calibri"/>
        </w:rPr>
        <w:t xml:space="preserve"> </w:t>
      </w:r>
      <w:r w:rsidR="00693E96">
        <w:rPr>
          <w:rFonts w:ascii="Calibri" w:hAnsi="Calibri"/>
          <w:b/>
        </w:rPr>
        <w:t>maan</w:t>
      </w:r>
      <w:r>
        <w:rPr>
          <w:rFonts w:ascii="Calibri" w:hAnsi="Calibri"/>
          <w:b/>
        </w:rPr>
        <w:t xml:space="preserve">dag </w:t>
      </w:r>
      <w:r w:rsidR="000455BC">
        <w:rPr>
          <w:rFonts w:ascii="Calibri" w:hAnsi="Calibri"/>
          <w:b/>
        </w:rPr>
        <w:t>10</w:t>
      </w:r>
      <w:r w:rsidR="00693E96">
        <w:rPr>
          <w:rFonts w:ascii="Calibri" w:hAnsi="Calibri"/>
          <w:b/>
        </w:rPr>
        <w:t xml:space="preserve"> </w:t>
      </w:r>
      <w:r w:rsidR="000455BC">
        <w:rPr>
          <w:rFonts w:ascii="Calibri" w:hAnsi="Calibri"/>
          <w:b/>
        </w:rPr>
        <w:t>okto</w:t>
      </w:r>
      <w:r w:rsidR="00693E96">
        <w:rPr>
          <w:rFonts w:ascii="Calibri" w:hAnsi="Calibri"/>
          <w:b/>
        </w:rPr>
        <w:t>ber 202</w:t>
      </w:r>
      <w:r w:rsidR="000455BC">
        <w:rPr>
          <w:rFonts w:ascii="Calibri" w:hAnsi="Calibri"/>
          <w:b/>
        </w:rPr>
        <w:t>2</w:t>
      </w:r>
      <w:r w:rsidRPr="00CF585F">
        <w:rPr>
          <w:rFonts w:ascii="Calibri" w:hAnsi="Calibri"/>
        </w:rPr>
        <w:t xml:space="preserve"> </w:t>
      </w:r>
      <w:r w:rsidR="00602CC6">
        <w:rPr>
          <w:rFonts w:ascii="Calibri" w:hAnsi="Calibri"/>
          <w:b/>
        </w:rPr>
        <w:t xml:space="preserve">om </w:t>
      </w:r>
      <w:r w:rsidR="00FB7C8B">
        <w:rPr>
          <w:rFonts w:ascii="Calibri" w:hAnsi="Calibri"/>
          <w:b/>
        </w:rPr>
        <w:t>20:</w:t>
      </w:r>
      <w:r w:rsidR="00A212E5">
        <w:rPr>
          <w:rFonts w:ascii="Calibri" w:hAnsi="Calibri"/>
          <w:b/>
        </w:rPr>
        <w:t>0</w:t>
      </w:r>
      <w:r w:rsidR="00602CC6">
        <w:rPr>
          <w:rFonts w:ascii="Calibri" w:hAnsi="Calibri"/>
          <w:b/>
        </w:rPr>
        <w:t xml:space="preserve">0 </w:t>
      </w:r>
      <w:r w:rsidRPr="00CF585F">
        <w:rPr>
          <w:rFonts w:ascii="Calibri" w:hAnsi="Calibri"/>
          <w:b/>
        </w:rPr>
        <w:t>uur</w:t>
      </w:r>
      <w:r w:rsidRPr="00CF585F">
        <w:rPr>
          <w:rFonts w:ascii="Calibri" w:hAnsi="Calibri"/>
        </w:rPr>
        <w:t xml:space="preserve"> in de kantine van ons </w:t>
      </w:r>
      <w:r>
        <w:rPr>
          <w:rFonts w:ascii="Calibri" w:hAnsi="Calibri"/>
        </w:rPr>
        <w:t>s</w:t>
      </w:r>
      <w:r w:rsidRPr="00CF585F">
        <w:rPr>
          <w:rFonts w:ascii="Calibri" w:hAnsi="Calibri"/>
        </w:rPr>
        <w:t>portcomplex.</w:t>
      </w:r>
    </w:p>
    <w:p w14:paraId="0293076A" w14:textId="77777777" w:rsidR="00F352F6" w:rsidRDefault="00F352F6" w:rsidP="00F352F6">
      <w:pPr>
        <w:rPr>
          <w:rFonts w:ascii="Calibri" w:hAnsi="Calibri"/>
        </w:rPr>
      </w:pPr>
      <w:r w:rsidRPr="00CF585F">
        <w:rPr>
          <w:rFonts w:ascii="Calibri" w:hAnsi="Calibri"/>
        </w:rPr>
        <w:t xml:space="preserve">De agenda tref je hieronder aan. De notulen van de vorige jaarvergadering </w:t>
      </w:r>
      <w:r>
        <w:rPr>
          <w:rFonts w:ascii="Calibri" w:hAnsi="Calibri"/>
        </w:rPr>
        <w:t>zijn vanaf</w:t>
      </w:r>
    </w:p>
    <w:p w14:paraId="5D901AD7" w14:textId="7FDD151E" w:rsidR="00F352F6" w:rsidRDefault="00693E96" w:rsidP="00F352F6">
      <w:pPr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="000455BC">
        <w:rPr>
          <w:rFonts w:ascii="Calibri" w:hAnsi="Calibri"/>
        </w:rPr>
        <w:t>oktober 2022</w:t>
      </w:r>
      <w:r>
        <w:rPr>
          <w:rFonts w:ascii="Calibri" w:hAnsi="Calibri"/>
        </w:rPr>
        <w:t xml:space="preserve"> </w:t>
      </w:r>
      <w:r w:rsidR="00F352F6">
        <w:rPr>
          <w:rFonts w:ascii="Calibri" w:hAnsi="Calibri"/>
        </w:rPr>
        <w:t xml:space="preserve">digitaal te verkrijgen </w:t>
      </w:r>
      <w:r w:rsidR="00327F1F">
        <w:rPr>
          <w:rFonts w:ascii="Calibri" w:hAnsi="Calibri"/>
        </w:rPr>
        <w:t xml:space="preserve">via </w:t>
      </w:r>
      <w:hyperlink r:id="rId8" w:history="1">
        <w:r w:rsidR="00F352F6" w:rsidRPr="00F70672">
          <w:rPr>
            <w:rStyle w:val="Hyperlink"/>
            <w:rFonts w:ascii="Calibri" w:hAnsi="Calibri"/>
          </w:rPr>
          <w:t>haslousecretaris@gmail.com</w:t>
        </w:r>
      </w:hyperlink>
      <w:r w:rsidR="00327F1F">
        <w:rPr>
          <w:rFonts w:ascii="Calibri" w:hAnsi="Calibri"/>
        </w:rPr>
        <w:t>.</w:t>
      </w:r>
    </w:p>
    <w:p w14:paraId="7C628B52" w14:textId="77777777" w:rsidR="00F352F6" w:rsidRPr="00CF585F" w:rsidRDefault="00F352F6" w:rsidP="00F352F6">
      <w:pPr>
        <w:rPr>
          <w:rFonts w:ascii="Calibri" w:hAnsi="Calibri"/>
        </w:rPr>
      </w:pPr>
    </w:p>
    <w:p w14:paraId="6B87B8E1" w14:textId="77777777" w:rsidR="00F352F6" w:rsidRPr="00CF585F" w:rsidRDefault="00F352F6" w:rsidP="00F352F6">
      <w:pPr>
        <w:rPr>
          <w:rFonts w:ascii="Calibri" w:hAnsi="Calibri"/>
          <w:u w:val="single"/>
        </w:rPr>
      </w:pPr>
      <w:r w:rsidRPr="00CF585F">
        <w:rPr>
          <w:rFonts w:ascii="Calibri" w:hAnsi="Calibri"/>
          <w:u w:val="single"/>
        </w:rPr>
        <w:t>Agenda</w:t>
      </w:r>
    </w:p>
    <w:p w14:paraId="5133F3E3" w14:textId="77777777" w:rsidR="00F352F6" w:rsidRPr="00CF585F" w:rsidRDefault="00F352F6" w:rsidP="00F352F6">
      <w:pPr>
        <w:numPr>
          <w:ilvl w:val="0"/>
          <w:numId w:val="1"/>
        </w:numPr>
        <w:rPr>
          <w:rFonts w:ascii="Calibri" w:hAnsi="Calibri"/>
        </w:rPr>
      </w:pPr>
      <w:r w:rsidRPr="00CF585F">
        <w:rPr>
          <w:rFonts w:ascii="Calibri" w:hAnsi="Calibri"/>
        </w:rPr>
        <w:t>Opening en mededelingen door de voorzitter</w:t>
      </w:r>
    </w:p>
    <w:p w14:paraId="51201CD6" w14:textId="77777777" w:rsidR="00F352F6" w:rsidRDefault="00F352F6" w:rsidP="00F352F6">
      <w:pPr>
        <w:numPr>
          <w:ilvl w:val="0"/>
          <w:numId w:val="1"/>
        </w:numPr>
        <w:rPr>
          <w:rFonts w:ascii="Calibri" w:hAnsi="Calibri"/>
        </w:rPr>
      </w:pPr>
      <w:r w:rsidRPr="00CF585F">
        <w:rPr>
          <w:rFonts w:ascii="Calibri" w:hAnsi="Calibri"/>
        </w:rPr>
        <w:t>Notulen vorige jaarvergadering</w:t>
      </w:r>
    </w:p>
    <w:p w14:paraId="1A45B28C" w14:textId="45ED3DB7" w:rsidR="00742C49" w:rsidRDefault="00F352F6" w:rsidP="00F352F6">
      <w:pPr>
        <w:numPr>
          <w:ilvl w:val="0"/>
          <w:numId w:val="1"/>
        </w:numPr>
        <w:rPr>
          <w:rFonts w:ascii="Calibri" w:hAnsi="Calibri"/>
        </w:rPr>
      </w:pPr>
      <w:r w:rsidRPr="00742C49">
        <w:rPr>
          <w:rFonts w:ascii="Calibri" w:hAnsi="Calibri"/>
        </w:rPr>
        <w:t>Terugblik seizoen 20</w:t>
      </w:r>
      <w:r w:rsidR="000455BC">
        <w:rPr>
          <w:rFonts w:ascii="Calibri" w:hAnsi="Calibri"/>
        </w:rPr>
        <w:t>2</w:t>
      </w:r>
      <w:r w:rsidRPr="00742C49">
        <w:rPr>
          <w:rFonts w:ascii="Calibri" w:hAnsi="Calibri"/>
        </w:rPr>
        <w:t>1</w:t>
      </w:r>
      <w:r w:rsidR="00107B45">
        <w:rPr>
          <w:rFonts w:ascii="Calibri" w:hAnsi="Calibri"/>
        </w:rPr>
        <w:t>-</w:t>
      </w:r>
      <w:r w:rsidR="00742C49" w:rsidRPr="00742C49">
        <w:rPr>
          <w:rFonts w:ascii="Calibri" w:hAnsi="Calibri"/>
        </w:rPr>
        <w:t>202</w:t>
      </w:r>
      <w:r w:rsidR="000455BC">
        <w:rPr>
          <w:rFonts w:ascii="Calibri" w:hAnsi="Calibri"/>
        </w:rPr>
        <w:t>2</w:t>
      </w:r>
      <w:r w:rsidR="00742C49" w:rsidRPr="00742C49">
        <w:rPr>
          <w:rFonts w:ascii="Calibri" w:hAnsi="Calibri"/>
        </w:rPr>
        <w:t xml:space="preserve"> </w:t>
      </w:r>
    </w:p>
    <w:p w14:paraId="71B9AF78" w14:textId="6BC96579" w:rsidR="00F352F6" w:rsidRPr="00742C49" w:rsidRDefault="00742C49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F352F6" w:rsidRPr="00742C49">
        <w:rPr>
          <w:rFonts w:ascii="Calibri" w:hAnsi="Calibri"/>
        </w:rPr>
        <w:t>erslag Technische Commissie</w:t>
      </w:r>
    </w:p>
    <w:p w14:paraId="7B8D7F35" w14:textId="21F0B963" w:rsidR="00F352F6" w:rsidRPr="00CF585F" w:rsidRDefault="00742C49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F352F6" w:rsidRPr="00CF585F">
        <w:rPr>
          <w:rFonts w:ascii="Calibri" w:hAnsi="Calibri"/>
        </w:rPr>
        <w:t>erslag Jeugdcommissie</w:t>
      </w:r>
    </w:p>
    <w:p w14:paraId="7E5614C1" w14:textId="04A4AC1A" w:rsidR="00F352F6" w:rsidRDefault="00742C49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F352F6">
        <w:rPr>
          <w:rFonts w:ascii="Calibri" w:hAnsi="Calibri"/>
        </w:rPr>
        <w:t>erslag Financiën</w:t>
      </w:r>
    </w:p>
    <w:p w14:paraId="47671DBC" w14:textId="19B33E5E" w:rsidR="00F352F6" w:rsidRDefault="00742C49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Ve</w:t>
      </w:r>
      <w:r w:rsidR="00F352F6">
        <w:rPr>
          <w:rFonts w:ascii="Calibri" w:hAnsi="Calibri"/>
        </w:rPr>
        <w:t>rslag Sponsorcommissie</w:t>
      </w:r>
    </w:p>
    <w:p w14:paraId="59EC853E" w14:textId="77777777" w:rsidR="00F352F6" w:rsidRDefault="00F352F6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Bestuursverkiezing</w:t>
      </w:r>
    </w:p>
    <w:p w14:paraId="455DB274" w14:textId="77777777" w:rsidR="00D16BA2" w:rsidRDefault="00D16BA2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Thema’s ter vaststelling ledenvergadering</w:t>
      </w:r>
    </w:p>
    <w:p w14:paraId="5C85D086" w14:textId="77777777" w:rsidR="00D16BA2" w:rsidRDefault="00D16BA2" w:rsidP="00D16BA2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Kascontrole</w:t>
      </w:r>
    </w:p>
    <w:p w14:paraId="61C09475" w14:textId="4BEE711C" w:rsidR="00F352F6" w:rsidRPr="00D16BA2" w:rsidRDefault="00D16BA2" w:rsidP="00D16BA2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Nieuwe statuten n.a.v. wetswijziging </w:t>
      </w:r>
    </w:p>
    <w:p w14:paraId="340C2CCA" w14:textId="7E2F2B3D" w:rsidR="00F352F6" w:rsidRDefault="00F352F6" w:rsidP="00F352F6">
      <w:pPr>
        <w:numPr>
          <w:ilvl w:val="0"/>
          <w:numId w:val="1"/>
        </w:numPr>
        <w:rPr>
          <w:rFonts w:ascii="Calibri" w:hAnsi="Calibri"/>
        </w:rPr>
      </w:pPr>
      <w:r w:rsidRPr="00CF585F">
        <w:rPr>
          <w:rFonts w:ascii="Calibri" w:hAnsi="Calibri"/>
        </w:rPr>
        <w:t>Vaststellen begroting 20</w:t>
      </w:r>
      <w:r w:rsidR="00EE7551">
        <w:rPr>
          <w:rFonts w:ascii="Calibri" w:hAnsi="Calibri"/>
        </w:rPr>
        <w:t>2</w:t>
      </w:r>
      <w:r w:rsidR="000455BC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CF585F">
        <w:rPr>
          <w:rFonts w:ascii="Calibri" w:hAnsi="Calibri"/>
        </w:rPr>
        <w:t>20</w:t>
      </w:r>
      <w:r w:rsidR="00A212E5">
        <w:rPr>
          <w:rFonts w:ascii="Calibri" w:hAnsi="Calibri"/>
        </w:rPr>
        <w:t>2</w:t>
      </w:r>
      <w:r w:rsidR="000455BC">
        <w:rPr>
          <w:rFonts w:ascii="Calibri" w:hAnsi="Calibri"/>
        </w:rPr>
        <w:t>3</w:t>
      </w:r>
    </w:p>
    <w:p w14:paraId="30375F7A" w14:textId="77777777" w:rsidR="006A6A37" w:rsidRDefault="006A6A37" w:rsidP="006A6A3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Verhoging contributie seizoen 2023-2024</w:t>
      </w:r>
    </w:p>
    <w:p w14:paraId="5A303854" w14:textId="15E76270" w:rsidR="00EE7551" w:rsidRDefault="00EE7551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Update vervanging (kunst</w:t>
      </w:r>
      <w:r w:rsidR="00107B45">
        <w:rPr>
          <w:rFonts w:ascii="Calibri" w:hAnsi="Calibri"/>
        </w:rPr>
        <w:t>-</w:t>
      </w:r>
      <w:r>
        <w:rPr>
          <w:rFonts w:ascii="Calibri" w:hAnsi="Calibri"/>
        </w:rPr>
        <w:t xml:space="preserve">)grasmat </w:t>
      </w:r>
    </w:p>
    <w:p w14:paraId="521F0485" w14:textId="60814490" w:rsidR="00F352F6" w:rsidRPr="00CF585F" w:rsidRDefault="00F352F6" w:rsidP="00F352F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CF585F">
        <w:rPr>
          <w:rFonts w:ascii="Calibri" w:hAnsi="Calibri"/>
        </w:rPr>
        <w:t>verige mededelingen</w:t>
      </w:r>
    </w:p>
    <w:p w14:paraId="0AFD3291" w14:textId="1DC0BF0E" w:rsidR="00F352F6" w:rsidRPr="00CF585F" w:rsidRDefault="00F352F6" w:rsidP="00F352F6">
      <w:pPr>
        <w:numPr>
          <w:ilvl w:val="0"/>
          <w:numId w:val="1"/>
        </w:numPr>
        <w:rPr>
          <w:rFonts w:ascii="Calibri" w:hAnsi="Calibri"/>
        </w:rPr>
      </w:pPr>
      <w:r w:rsidRPr="00CF585F">
        <w:rPr>
          <w:rFonts w:ascii="Calibri" w:hAnsi="Calibri"/>
        </w:rPr>
        <w:t>Rondvraag</w:t>
      </w:r>
      <w:r w:rsidR="00D16BA2">
        <w:rPr>
          <w:rFonts w:ascii="Calibri" w:hAnsi="Calibri"/>
        </w:rPr>
        <w:t xml:space="preserve"> </w:t>
      </w:r>
    </w:p>
    <w:p w14:paraId="2E89ACC2" w14:textId="77777777" w:rsidR="00F352F6" w:rsidRPr="00CF585F" w:rsidRDefault="00F352F6" w:rsidP="00F352F6">
      <w:pPr>
        <w:numPr>
          <w:ilvl w:val="0"/>
          <w:numId w:val="1"/>
        </w:numPr>
        <w:rPr>
          <w:rFonts w:ascii="Calibri" w:hAnsi="Calibri"/>
        </w:rPr>
      </w:pPr>
      <w:r w:rsidRPr="00CF585F">
        <w:rPr>
          <w:rFonts w:ascii="Calibri" w:hAnsi="Calibri"/>
        </w:rPr>
        <w:t>Sluiting.</w:t>
      </w:r>
    </w:p>
    <w:p w14:paraId="72B55E46" w14:textId="13A399D5" w:rsidR="00F352F6" w:rsidRDefault="00F352F6" w:rsidP="00F352F6">
      <w:pPr>
        <w:rPr>
          <w:rFonts w:ascii="Calibri" w:hAnsi="Calibri"/>
        </w:rPr>
      </w:pPr>
    </w:p>
    <w:p w14:paraId="32EE8E6E" w14:textId="77777777" w:rsidR="00F352F6" w:rsidRPr="00C53DFF" w:rsidRDefault="00F352F6" w:rsidP="00F352F6">
      <w:pPr>
        <w:rPr>
          <w:rFonts w:ascii="Calibri" w:hAnsi="Calibri"/>
        </w:rPr>
      </w:pPr>
      <w:r w:rsidRPr="00C53DFF">
        <w:rPr>
          <w:rFonts w:ascii="Calibri" w:hAnsi="Calibri"/>
        </w:rPr>
        <w:t xml:space="preserve">Ad </w:t>
      </w:r>
      <w:r w:rsidR="00C02B11">
        <w:rPr>
          <w:rFonts w:ascii="Calibri" w:hAnsi="Calibri"/>
        </w:rPr>
        <w:t>8</w:t>
      </w:r>
      <w:r w:rsidRPr="00C53DFF">
        <w:rPr>
          <w:rFonts w:ascii="Calibri" w:hAnsi="Calibri"/>
        </w:rPr>
        <w:t>.</w:t>
      </w:r>
    </w:p>
    <w:p w14:paraId="28481026" w14:textId="184D0F4F" w:rsidR="00D62F5C" w:rsidRDefault="00F352F6" w:rsidP="00F352F6">
      <w:pPr>
        <w:rPr>
          <w:rFonts w:ascii="Calibri" w:hAnsi="Calibri"/>
        </w:rPr>
      </w:pPr>
      <w:r>
        <w:rPr>
          <w:rFonts w:ascii="Calibri" w:hAnsi="Calibri"/>
        </w:rPr>
        <w:t xml:space="preserve">Binnen het Algemeen Bestuur </w:t>
      </w:r>
      <w:r w:rsidR="000455BC">
        <w:rPr>
          <w:rFonts w:ascii="Calibri" w:hAnsi="Calibri"/>
        </w:rPr>
        <w:t>is</w:t>
      </w:r>
      <w:r w:rsidR="00D62F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ingevolge artikel 12 lid 5 van de statuten </w:t>
      </w:r>
      <w:r w:rsidR="00107B45">
        <w:rPr>
          <w:rFonts w:ascii="Calibri" w:hAnsi="Calibri"/>
        </w:rPr>
        <w:t xml:space="preserve">mevrouw </w:t>
      </w:r>
      <w:r w:rsidR="000455BC">
        <w:rPr>
          <w:rFonts w:ascii="Calibri" w:hAnsi="Calibri"/>
        </w:rPr>
        <w:t xml:space="preserve">Vivian van </w:t>
      </w:r>
      <w:proofErr w:type="spellStart"/>
      <w:r w:rsidR="000455BC">
        <w:rPr>
          <w:rFonts w:ascii="Calibri" w:hAnsi="Calibri"/>
        </w:rPr>
        <w:t>Golde</w:t>
      </w:r>
      <w:proofErr w:type="spellEnd"/>
      <w:r w:rsidR="00D62F5C">
        <w:rPr>
          <w:rFonts w:ascii="Calibri" w:hAnsi="Calibri"/>
        </w:rPr>
        <w:t xml:space="preserve"> </w:t>
      </w:r>
      <w:r>
        <w:rPr>
          <w:rFonts w:ascii="Calibri" w:hAnsi="Calibri"/>
        </w:rPr>
        <w:t>periodiek aftredend</w:t>
      </w:r>
      <w:r w:rsidR="000455BC">
        <w:rPr>
          <w:rFonts w:ascii="Calibri" w:hAnsi="Calibri"/>
        </w:rPr>
        <w:t>, zij stelt zich herkiesbaar.</w:t>
      </w:r>
      <w:r>
        <w:rPr>
          <w:rFonts w:ascii="Calibri" w:hAnsi="Calibri"/>
        </w:rPr>
        <w:t xml:space="preserve"> </w:t>
      </w:r>
    </w:p>
    <w:p w14:paraId="2A617724" w14:textId="1574F29D" w:rsidR="00D62F5C" w:rsidRDefault="00D62F5C" w:rsidP="00F352F6">
      <w:pPr>
        <w:rPr>
          <w:rFonts w:ascii="Calibri" w:hAnsi="Calibri"/>
        </w:rPr>
      </w:pPr>
      <w:r>
        <w:rPr>
          <w:rFonts w:ascii="Calibri" w:hAnsi="Calibri"/>
        </w:rPr>
        <w:t>De h</w:t>
      </w:r>
      <w:r w:rsidR="00107B45">
        <w:rPr>
          <w:rFonts w:ascii="Calibri" w:hAnsi="Calibri"/>
        </w:rPr>
        <w:t>eren</w:t>
      </w:r>
      <w:r>
        <w:rPr>
          <w:rFonts w:ascii="Calibri" w:hAnsi="Calibri"/>
        </w:rPr>
        <w:t xml:space="preserve"> </w:t>
      </w:r>
      <w:r w:rsidR="000455BC">
        <w:rPr>
          <w:rFonts w:ascii="Calibri" w:hAnsi="Calibri"/>
        </w:rPr>
        <w:t xml:space="preserve">Jeroen </w:t>
      </w:r>
      <w:proofErr w:type="spellStart"/>
      <w:r w:rsidR="000455BC">
        <w:rPr>
          <w:rFonts w:ascii="Calibri" w:hAnsi="Calibri"/>
        </w:rPr>
        <w:t>Herberighs</w:t>
      </w:r>
      <w:proofErr w:type="spellEnd"/>
      <w:r>
        <w:rPr>
          <w:rFonts w:ascii="Calibri" w:hAnsi="Calibri"/>
        </w:rPr>
        <w:t xml:space="preserve"> en </w:t>
      </w:r>
      <w:r w:rsidR="000455BC">
        <w:rPr>
          <w:rFonts w:ascii="Calibri" w:hAnsi="Calibri"/>
        </w:rPr>
        <w:t xml:space="preserve">Frank </w:t>
      </w:r>
      <w:proofErr w:type="spellStart"/>
      <w:r w:rsidR="000455BC">
        <w:rPr>
          <w:rFonts w:ascii="Calibri" w:hAnsi="Calibri"/>
        </w:rPr>
        <w:t>Ummels</w:t>
      </w:r>
      <w:proofErr w:type="spellEnd"/>
      <w:r>
        <w:rPr>
          <w:rFonts w:ascii="Calibri" w:hAnsi="Calibri"/>
        </w:rPr>
        <w:t xml:space="preserve"> stellen zich verkiesbaar als nieuwe bestuursleden. </w:t>
      </w:r>
    </w:p>
    <w:p w14:paraId="5A089203" w14:textId="2EAF6E3C" w:rsidR="00F352F6" w:rsidRPr="002936EB" w:rsidRDefault="00F352F6" w:rsidP="00F352F6">
      <w:pPr>
        <w:rPr>
          <w:rFonts w:ascii="Calibri" w:hAnsi="Calibri"/>
          <w:strike/>
        </w:rPr>
      </w:pPr>
      <w:r w:rsidRPr="00C53DFF">
        <w:rPr>
          <w:rFonts w:ascii="Calibri" w:hAnsi="Calibri"/>
        </w:rPr>
        <w:t xml:space="preserve">Artikel 12 lid 2 sub a van de statuten vermeldt: </w:t>
      </w:r>
      <w:r w:rsidRPr="00C53DFF">
        <w:rPr>
          <w:rFonts w:ascii="Calibri" w:hAnsi="Calibri"/>
          <w:i/>
        </w:rPr>
        <w:t>Bestuursleden worden kandidaat gesteld door het bestuur of door ten minste 3 leden.</w:t>
      </w:r>
      <w:r w:rsidRPr="00C53DFF">
        <w:rPr>
          <w:rFonts w:ascii="Calibri" w:hAnsi="Calibri"/>
        </w:rPr>
        <w:t xml:space="preserve"> Kandidaten kunnen zich opgeven bij één van de zittende bestuursleden vóór of op </w:t>
      </w:r>
      <w:r w:rsidR="000455BC">
        <w:rPr>
          <w:rFonts w:ascii="Calibri" w:hAnsi="Calibri"/>
        </w:rPr>
        <w:t>10 oktober</w:t>
      </w:r>
      <w:r w:rsidR="00D62F5C">
        <w:rPr>
          <w:rFonts w:ascii="Calibri" w:hAnsi="Calibri"/>
        </w:rPr>
        <w:t xml:space="preserve"> 202</w:t>
      </w:r>
      <w:r w:rsidR="000455BC">
        <w:rPr>
          <w:rFonts w:ascii="Calibri" w:hAnsi="Calibri"/>
        </w:rPr>
        <w:t>2</w:t>
      </w:r>
      <w:r w:rsidRPr="00C53DF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72126C4B" w14:textId="77777777" w:rsidR="00D62F5C" w:rsidRPr="00CF585F" w:rsidRDefault="00D62F5C" w:rsidP="00F352F6">
      <w:pPr>
        <w:rPr>
          <w:rFonts w:ascii="Calibri" w:hAnsi="Calibri"/>
        </w:rPr>
      </w:pPr>
    </w:p>
    <w:p w14:paraId="154E375C" w14:textId="77777777" w:rsidR="00F352F6" w:rsidRPr="00CF585F" w:rsidRDefault="00F352F6" w:rsidP="00F352F6">
      <w:pPr>
        <w:rPr>
          <w:rFonts w:ascii="Calibri" w:hAnsi="Calibri"/>
        </w:rPr>
      </w:pPr>
      <w:r w:rsidRPr="00CF585F">
        <w:rPr>
          <w:rFonts w:ascii="Calibri" w:hAnsi="Calibri"/>
        </w:rPr>
        <w:t>Beleefd uitnodigend,</w:t>
      </w:r>
    </w:p>
    <w:p w14:paraId="74AE6E74" w14:textId="77777777" w:rsidR="00F352F6" w:rsidRPr="00CF585F" w:rsidRDefault="00F352F6" w:rsidP="00F352F6">
      <w:pPr>
        <w:rPr>
          <w:rFonts w:ascii="Calibri" w:hAnsi="Calibri"/>
        </w:rPr>
      </w:pPr>
      <w:r w:rsidRPr="00CF585F">
        <w:rPr>
          <w:rFonts w:ascii="Calibri" w:hAnsi="Calibri"/>
        </w:rPr>
        <w:t>Bestuur SV Haslou</w:t>
      </w:r>
    </w:p>
    <w:p w14:paraId="62D05485" w14:textId="77777777" w:rsidR="00F352F6" w:rsidRPr="00CF585F" w:rsidRDefault="00F352F6" w:rsidP="00F352F6">
      <w:pPr>
        <w:rPr>
          <w:rFonts w:ascii="Calibri" w:hAnsi="Calibri"/>
        </w:rPr>
      </w:pPr>
    </w:p>
    <w:p w14:paraId="0B468A66" w14:textId="48642D0B" w:rsidR="00742C49" w:rsidRDefault="00521654" w:rsidP="00F352F6">
      <w:pPr>
        <w:rPr>
          <w:rFonts w:ascii="Calibri" w:hAnsi="Calibri"/>
        </w:rPr>
      </w:pPr>
      <w:r>
        <w:rPr>
          <w:rFonts w:ascii="Calibri" w:hAnsi="Calibri"/>
        </w:rPr>
        <w:t xml:space="preserve">Richard </w:t>
      </w:r>
      <w:proofErr w:type="spellStart"/>
      <w:r>
        <w:rPr>
          <w:rFonts w:ascii="Calibri" w:hAnsi="Calibri"/>
        </w:rPr>
        <w:t>Diederen</w:t>
      </w:r>
      <w:proofErr w:type="spellEnd"/>
    </w:p>
    <w:p w14:paraId="5CEF4A5C" w14:textId="6AACF34D" w:rsidR="00521654" w:rsidRPr="000E600E" w:rsidRDefault="00521654" w:rsidP="000E600E">
      <w:pPr>
        <w:rPr>
          <w:lang w:val="en-US"/>
        </w:rPr>
      </w:pPr>
      <w:r>
        <w:rPr>
          <w:rFonts w:ascii="Calibri" w:hAnsi="Calibri"/>
        </w:rPr>
        <w:t>S</w:t>
      </w:r>
      <w:proofErr w:type="spellStart"/>
      <w:r w:rsidR="000455BC">
        <w:rPr>
          <w:lang w:val="en-US"/>
        </w:rPr>
        <w:t>ecreta</w:t>
      </w:r>
      <w:bookmarkStart w:id="0" w:name="_GoBack"/>
      <w:bookmarkEnd w:id="0"/>
      <w:r w:rsidR="000455BC">
        <w:rPr>
          <w:lang w:val="en-US"/>
        </w:rPr>
        <w:t>ris</w:t>
      </w:r>
      <w:proofErr w:type="spellEnd"/>
      <w:r w:rsidR="000455BC">
        <w:rPr>
          <w:lang w:val="en-US"/>
        </w:rPr>
        <w:t xml:space="preserve"> SV </w:t>
      </w:r>
      <w:proofErr w:type="spellStart"/>
      <w:r w:rsidR="000455BC">
        <w:rPr>
          <w:lang w:val="en-US"/>
        </w:rPr>
        <w:t>Haslou</w:t>
      </w:r>
      <w:proofErr w:type="spellEnd"/>
    </w:p>
    <w:sectPr w:rsidR="00521654" w:rsidRPr="000E600E" w:rsidSect="00521654">
      <w:headerReference w:type="first" r:id="rId9"/>
      <w:footerReference w:type="first" r:id="rId10"/>
      <w:pgSz w:w="11900" w:h="16840"/>
      <w:pgMar w:top="1503" w:right="1134" w:bottom="1814" w:left="1134" w:header="56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68B6" w14:textId="77777777" w:rsidR="00616C7B" w:rsidRDefault="00616C7B" w:rsidP="008F6BB5">
      <w:r>
        <w:separator/>
      </w:r>
    </w:p>
  </w:endnote>
  <w:endnote w:type="continuationSeparator" w:id="0">
    <w:p w14:paraId="79358975" w14:textId="77777777" w:rsidR="00616C7B" w:rsidRDefault="00616C7B" w:rsidP="008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2B0F" w14:textId="23A7C402" w:rsidR="006D3300" w:rsidRDefault="00EE755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548B1F34" wp14:editId="0C79E266">
          <wp:simplePos x="0" y="0"/>
          <wp:positionH relativeFrom="column">
            <wp:posOffset>-727710</wp:posOffset>
          </wp:positionH>
          <wp:positionV relativeFrom="paragraph">
            <wp:posOffset>1324610</wp:posOffset>
          </wp:positionV>
          <wp:extent cx="7559675" cy="1069848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- VOLGVEL 2016_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FEA7" w14:textId="77777777" w:rsidR="00616C7B" w:rsidRDefault="00616C7B" w:rsidP="008F6BB5">
      <w:r>
        <w:separator/>
      </w:r>
    </w:p>
  </w:footnote>
  <w:footnote w:type="continuationSeparator" w:id="0">
    <w:p w14:paraId="0ED97E3A" w14:textId="77777777" w:rsidR="00616C7B" w:rsidRDefault="00616C7B" w:rsidP="008F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A14C" w14:textId="7041B41E" w:rsidR="000869E2" w:rsidRDefault="000E600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CC52416" wp14:editId="761743C9">
          <wp:simplePos x="0" y="0"/>
          <wp:positionH relativeFrom="column">
            <wp:posOffset>-717890</wp:posOffset>
          </wp:positionH>
          <wp:positionV relativeFrom="paragraph">
            <wp:posOffset>-355600</wp:posOffset>
          </wp:positionV>
          <wp:extent cx="7560000" cy="106989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LOU - BRIEFPAPIER 2016_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2CC"/>
    <w:multiLevelType w:val="hybridMultilevel"/>
    <w:tmpl w:val="431A90B6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A913C0"/>
    <w:multiLevelType w:val="hybridMultilevel"/>
    <w:tmpl w:val="3BC0ACF8"/>
    <w:lvl w:ilvl="0" w:tplc="50E4C8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81425"/>
    <w:multiLevelType w:val="hybridMultilevel"/>
    <w:tmpl w:val="B8D0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962C6"/>
    <w:multiLevelType w:val="hybridMultilevel"/>
    <w:tmpl w:val="51B87306"/>
    <w:lvl w:ilvl="0" w:tplc="4DECA5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26"/>
    <w:rsid w:val="000201EA"/>
    <w:rsid w:val="000455BC"/>
    <w:rsid w:val="00082A4C"/>
    <w:rsid w:val="000869E2"/>
    <w:rsid w:val="000D63C9"/>
    <w:rsid w:val="000E600E"/>
    <w:rsid w:val="00107B45"/>
    <w:rsid w:val="001A5886"/>
    <w:rsid w:val="001B5EB8"/>
    <w:rsid w:val="001E0EE7"/>
    <w:rsid w:val="00291C81"/>
    <w:rsid w:val="00327F1F"/>
    <w:rsid w:val="003364A8"/>
    <w:rsid w:val="00356CEE"/>
    <w:rsid w:val="003D2BA4"/>
    <w:rsid w:val="00485E23"/>
    <w:rsid w:val="004924B3"/>
    <w:rsid w:val="004F43B1"/>
    <w:rsid w:val="00507798"/>
    <w:rsid w:val="00521654"/>
    <w:rsid w:val="00602CC6"/>
    <w:rsid w:val="00616C7B"/>
    <w:rsid w:val="00693E96"/>
    <w:rsid w:val="006A6A37"/>
    <w:rsid w:val="006D3300"/>
    <w:rsid w:val="00742C49"/>
    <w:rsid w:val="007D1FDD"/>
    <w:rsid w:val="00803FE6"/>
    <w:rsid w:val="008F6BB5"/>
    <w:rsid w:val="00925CC0"/>
    <w:rsid w:val="00941889"/>
    <w:rsid w:val="009A0CC8"/>
    <w:rsid w:val="009D726C"/>
    <w:rsid w:val="00A212E5"/>
    <w:rsid w:val="00A37C7C"/>
    <w:rsid w:val="00A54DD3"/>
    <w:rsid w:val="00AD41DD"/>
    <w:rsid w:val="00AF4EE0"/>
    <w:rsid w:val="00BA2B4C"/>
    <w:rsid w:val="00BF3889"/>
    <w:rsid w:val="00C02B11"/>
    <w:rsid w:val="00CE2726"/>
    <w:rsid w:val="00D16BA2"/>
    <w:rsid w:val="00D62F5C"/>
    <w:rsid w:val="00E6287F"/>
    <w:rsid w:val="00EE7551"/>
    <w:rsid w:val="00F352F6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1A62"/>
  <w15:chartTrackingRefBased/>
  <w15:docId w15:val="{5BBAD6D7-F51E-40AC-A059-41C7B592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B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BB5"/>
  </w:style>
  <w:style w:type="paragraph" w:styleId="Voettekst">
    <w:name w:val="footer"/>
    <w:basedOn w:val="Standaard"/>
    <w:link w:val="VoettekstChar"/>
    <w:uiPriority w:val="99"/>
    <w:unhideWhenUsed/>
    <w:rsid w:val="008F6B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BB5"/>
  </w:style>
  <w:style w:type="character" w:styleId="Hyperlink">
    <w:name w:val="Hyperlink"/>
    <w:rsid w:val="00F352F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1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1D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42C49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D1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lousecreta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\Downloads\HASLOU%20WORD-SJABLOON%202016_B%20(1)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A16C38-F00F-427D-ABAA-BE5D9199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HASLOU WORD-SJABLOON 2016_B (1).dotx</Template>
  <TotalTime>76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Meller</dc:creator>
  <cp:keywords/>
  <dc:description/>
  <cp:lastModifiedBy>Richard</cp:lastModifiedBy>
  <cp:revision>9</cp:revision>
  <cp:lastPrinted>2019-10-18T18:13:00Z</cp:lastPrinted>
  <dcterms:created xsi:type="dcterms:W3CDTF">2021-10-25T19:02:00Z</dcterms:created>
  <dcterms:modified xsi:type="dcterms:W3CDTF">2022-09-20T09:46:00Z</dcterms:modified>
</cp:coreProperties>
</file>